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9E8" w:rsidRPr="00E603F2" w:rsidRDefault="00F1714A" w:rsidP="00734CB1">
      <w:pPr>
        <w:jc w:val="center"/>
        <w:rPr>
          <w:b/>
          <w:sz w:val="26"/>
          <w:szCs w:val="26"/>
          <w:u w:val="single"/>
        </w:rPr>
      </w:pPr>
      <w:r w:rsidRPr="00E603F2">
        <w:rPr>
          <w:b/>
          <w:sz w:val="26"/>
          <w:szCs w:val="26"/>
          <w:u w:val="single"/>
        </w:rPr>
        <w:t>Description of Night Ops Overnight Program</w:t>
      </w:r>
    </w:p>
    <w:p w:rsidR="00BC7306" w:rsidRPr="00E603F2" w:rsidRDefault="00BC7306" w:rsidP="00BC7306">
      <w:pPr>
        <w:rPr>
          <w:b/>
          <w:sz w:val="26"/>
          <w:szCs w:val="26"/>
          <w:u w:val="single"/>
        </w:rPr>
      </w:pPr>
    </w:p>
    <w:p w:rsidR="00F1714A" w:rsidRPr="00E603F2" w:rsidRDefault="00F1714A" w:rsidP="00734CB1">
      <w:pPr>
        <w:ind w:firstLine="720"/>
        <w:rPr>
          <w:b/>
          <w:sz w:val="26"/>
          <w:szCs w:val="26"/>
        </w:rPr>
      </w:pPr>
      <w:r w:rsidRPr="00E603F2">
        <w:rPr>
          <w:b/>
          <w:sz w:val="26"/>
          <w:szCs w:val="26"/>
        </w:rPr>
        <w:t xml:space="preserve">We ask that you arrive with your group at 6:30 P.M. to register and set up your campsite.  You will be sleeping under the </w:t>
      </w:r>
      <w:r w:rsidR="004B12F6" w:rsidRPr="00E603F2">
        <w:rPr>
          <w:b/>
          <w:sz w:val="26"/>
          <w:szCs w:val="26"/>
        </w:rPr>
        <w:t xml:space="preserve">wing </w:t>
      </w:r>
      <w:proofErr w:type="spellStart"/>
      <w:r w:rsidR="004B12F6" w:rsidRPr="00E603F2">
        <w:rPr>
          <w:b/>
          <w:sz w:val="26"/>
          <w:szCs w:val="26"/>
        </w:rPr>
        <w:t>or</w:t>
      </w:r>
      <w:r w:rsidRPr="00E603F2">
        <w:rPr>
          <w:b/>
          <w:sz w:val="26"/>
          <w:szCs w:val="26"/>
        </w:rPr>
        <w:t>wings</w:t>
      </w:r>
      <w:proofErr w:type="spellEnd"/>
      <w:r w:rsidRPr="00E603F2">
        <w:rPr>
          <w:b/>
          <w:sz w:val="26"/>
          <w:szCs w:val="26"/>
        </w:rPr>
        <w:t xml:space="preserve"> of a plane that ha</w:t>
      </w:r>
      <w:r w:rsidR="00734CB1" w:rsidRPr="00E603F2">
        <w:rPr>
          <w:b/>
          <w:sz w:val="26"/>
          <w:szCs w:val="26"/>
        </w:rPr>
        <w:t>s a fence marking out your campsite</w:t>
      </w:r>
      <w:r w:rsidRPr="00E603F2">
        <w:rPr>
          <w:b/>
          <w:sz w:val="26"/>
          <w:szCs w:val="26"/>
        </w:rPr>
        <w:t>.  Each group is under a different wing of a plane.</w:t>
      </w:r>
    </w:p>
    <w:p w:rsidR="00F1714A" w:rsidRPr="00E603F2" w:rsidRDefault="00F1714A" w:rsidP="00734CB1">
      <w:pPr>
        <w:ind w:firstLine="720"/>
        <w:rPr>
          <w:b/>
          <w:sz w:val="26"/>
          <w:szCs w:val="26"/>
        </w:rPr>
      </w:pPr>
      <w:r w:rsidRPr="00E603F2">
        <w:rPr>
          <w:b/>
          <w:sz w:val="26"/>
          <w:szCs w:val="26"/>
        </w:rPr>
        <w:t xml:space="preserve">The evening program begins at 7:00 P.M. with an opening ceremony at our flag stand.  You are welcome to bring your </w:t>
      </w:r>
      <w:proofErr w:type="spellStart"/>
      <w:r w:rsidRPr="00E603F2">
        <w:rPr>
          <w:b/>
          <w:sz w:val="26"/>
          <w:szCs w:val="26"/>
        </w:rPr>
        <w:t>colours</w:t>
      </w:r>
      <w:proofErr w:type="spellEnd"/>
      <w:r w:rsidRPr="00E603F2">
        <w:rPr>
          <w:b/>
          <w:sz w:val="26"/>
          <w:szCs w:val="26"/>
        </w:rPr>
        <w:t xml:space="preserve">.  We ask that you present your flag during the opening with one youth carrying the flag and two beside (one each side) as </w:t>
      </w:r>
      <w:r w:rsidR="00734CB1" w:rsidRPr="00E603F2">
        <w:rPr>
          <w:b/>
          <w:sz w:val="26"/>
          <w:szCs w:val="26"/>
        </w:rPr>
        <w:t xml:space="preserve">an </w:t>
      </w:r>
      <w:proofErr w:type="spellStart"/>
      <w:r w:rsidRPr="00E603F2">
        <w:rPr>
          <w:b/>
          <w:sz w:val="26"/>
          <w:szCs w:val="26"/>
        </w:rPr>
        <w:t>honour</w:t>
      </w:r>
      <w:proofErr w:type="spellEnd"/>
      <w:r w:rsidRPr="00E603F2">
        <w:rPr>
          <w:b/>
          <w:sz w:val="26"/>
          <w:szCs w:val="26"/>
        </w:rPr>
        <w:t xml:space="preserve"> guard.  They walk around the inside of our circle to the f</w:t>
      </w:r>
      <w:r w:rsidR="00FF56B5" w:rsidRPr="00E603F2">
        <w:rPr>
          <w:b/>
          <w:sz w:val="26"/>
          <w:szCs w:val="26"/>
        </w:rPr>
        <w:t xml:space="preserve">lag stand at the front.  </w:t>
      </w:r>
      <w:r w:rsidR="00734CB1" w:rsidRPr="00E603F2">
        <w:rPr>
          <w:b/>
          <w:sz w:val="26"/>
          <w:szCs w:val="26"/>
        </w:rPr>
        <w:t xml:space="preserve">Len </w:t>
      </w:r>
      <w:r w:rsidRPr="00E603F2">
        <w:rPr>
          <w:b/>
          <w:sz w:val="26"/>
          <w:szCs w:val="26"/>
        </w:rPr>
        <w:t>will give you instructions before we begin.</w:t>
      </w:r>
      <w:r w:rsidR="003D7451" w:rsidRPr="00E603F2">
        <w:rPr>
          <w:b/>
          <w:sz w:val="26"/>
          <w:szCs w:val="26"/>
        </w:rPr>
        <w:t xml:space="preserve">  </w:t>
      </w:r>
      <w:r w:rsidRPr="00E603F2">
        <w:rPr>
          <w:b/>
          <w:sz w:val="26"/>
          <w:szCs w:val="26"/>
        </w:rPr>
        <w:t>We sing O Canada.   We explain the rules and safety information, pointing out the emergency exits and the washrooms.  We stress the importance of not running in the hangar and not touching aircraft.</w:t>
      </w:r>
    </w:p>
    <w:p w:rsidR="00BC7306" w:rsidRPr="00E603F2" w:rsidRDefault="00BC7306" w:rsidP="00BC7306">
      <w:pPr>
        <w:rPr>
          <w:b/>
          <w:sz w:val="26"/>
          <w:szCs w:val="26"/>
        </w:rPr>
      </w:pPr>
    </w:p>
    <w:p w:rsidR="007C029D" w:rsidRPr="00E603F2" w:rsidRDefault="00F1714A" w:rsidP="00734CB1">
      <w:pPr>
        <w:ind w:firstLine="720"/>
        <w:rPr>
          <w:b/>
          <w:sz w:val="26"/>
          <w:szCs w:val="26"/>
        </w:rPr>
      </w:pPr>
      <w:r w:rsidRPr="00E603F2">
        <w:rPr>
          <w:b/>
          <w:sz w:val="26"/>
          <w:szCs w:val="26"/>
        </w:rPr>
        <w:t xml:space="preserve">We then break into 3 or 4 groups to participate in a round robin of 3 </w:t>
      </w:r>
      <w:r w:rsidR="007C029D" w:rsidRPr="00E603F2">
        <w:rPr>
          <w:b/>
          <w:sz w:val="26"/>
          <w:szCs w:val="26"/>
        </w:rPr>
        <w:t>or 4 activities.  These include:</w:t>
      </w:r>
    </w:p>
    <w:p w:rsidR="007C029D" w:rsidRPr="00E603F2" w:rsidRDefault="00F1714A">
      <w:pPr>
        <w:rPr>
          <w:b/>
          <w:sz w:val="26"/>
          <w:szCs w:val="26"/>
        </w:rPr>
      </w:pPr>
      <w:r w:rsidRPr="00E603F2">
        <w:rPr>
          <w:b/>
          <w:sz w:val="26"/>
          <w:szCs w:val="26"/>
        </w:rPr>
        <w:t>making a glider from a Styrofoam plate and flying i</w:t>
      </w:r>
      <w:r w:rsidR="003D7451" w:rsidRPr="00E603F2">
        <w:rPr>
          <w:b/>
          <w:sz w:val="26"/>
          <w:szCs w:val="26"/>
        </w:rPr>
        <w:t xml:space="preserve">t;  </w:t>
      </w:r>
      <w:r w:rsidRPr="00E603F2">
        <w:rPr>
          <w:b/>
          <w:sz w:val="26"/>
          <w:szCs w:val="26"/>
        </w:rPr>
        <w:t xml:space="preserve">making a hot air balloon from a precut tissue paper kit and flying it; </w:t>
      </w:r>
      <w:r w:rsidR="003D7451" w:rsidRPr="00E603F2">
        <w:rPr>
          <w:b/>
          <w:sz w:val="26"/>
          <w:szCs w:val="26"/>
        </w:rPr>
        <w:t xml:space="preserve"> </w:t>
      </w:r>
      <w:r w:rsidR="00094211" w:rsidRPr="00E603F2">
        <w:rPr>
          <w:b/>
          <w:sz w:val="26"/>
          <w:szCs w:val="26"/>
        </w:rPr>
        <w:t xml:space="preserve">taking part in </w:t>
      </w:r>
      <w:r w:rsidR="007C029D" w:rsidRPr="00E603F2">
        <w:rPr>
          <w:b/>
          <w:sz w:val="26"/>
          <w:szCs w:val="26"/>
        </w:rPr>
        <w:t>an interactive presentation of Bernoulli’s principle of lift (how airplanes fly) plus, if time permits, dressing up an adult in our vintage World War II uniform.  The Guide aeronautic badge work is done during this session.</w:t>
      </w:r>
    </w:p>
    <w:p w:rsidR="007C029D" w:rsidRPr="00E603F2" w:rsidRDefault="007C029D">
      <w:pPr>
        <w:rPr>
          <w:b/>
          <w:sz w:val="26"/>
          <w:szCs w:val="26"/>
        </w:rPr>
      </w:pPr>
      <w:r w:rsidRPr="00E603F2">
        <w:rPr>
          <w:b/>
          <w:sz w:val="26"/>
          <w:szCs w:val="26"/>
        </w:rPr>
        <w:t>If a 4</w:t>
      </w:r>
      <w:r w:rsidRPr="00E603F2">
        <w:rPr>
          <w:b/>
          <w:sz w:val="26"/>
          <w:szCs w:val="26"/>
          <w:vertAlign w:val="superscript"/>
        </w:rPr>
        <w:t>th</w:t>
      </w:r>
      <w:r w:rsidRPr="00E603F2">
        <w:rPr>
          <w:b/>
          <w:sz w:val="26"/>
          <w:szCs w:val="26"/>
        </w:rPr>
        <w:t xml:space="preserve"> activity is needed because of number of participants</w:t>
      </w:r>
      <w:r w:rsidR="00734CB1" w:rsidRPr="00E603F2">
        <w:rPr>
          <w:b/>
          <w:sz w:val="26"/>
          <w:szCs w:val="26"/>
        </w:rPr>
        <w:t>,</w:t>
      </w:r>
      <w:r w:rsidRPr="00E603F2">
        <w:rPr>
          <w:b/>
          <w:sz w:val="26"/>
          <w:szCs w:val="26"/>
        </w:rPr>
        <w:t xml:space="preserve"> we add a visit to our Gallery to take part in a scavenger hunt.</w:t>
      </w:r>
    </w:p>
    <w:p w:rsidR="007C029D" w:rsidRPr="00E603F2" w:rsidRDefault="007C029D" w:rsidP="00BC7306">
      <w:pPr>
        <w:rPr>
          <w:b/>
          <w:sz w:val="26"/>
          <w:szCs w:val="26"/>
        </w:rPr>
      </w:pPr>
      <w:r w:rsidRPr="00E603F2">
        <w:rPr>
          <w:b/>
          <w:sz w:val="26"/>
          <w:szCs w:val="26"/>
        </w:rPr>
        <w:t>After the first activity we stop and all gather to listen how Guides and Scouts helped during the Second World War both in Canada and in England.  We enhance this with an actual recor</w:t>
      </w:r>
      <w:r w:rsidR="00734CB1" w:rsidRPr="00E603F2">
        <w:rPr>
          <w:b/>
          <w:sz w:val="26"/>
          <w:szCs w:val="26"/>
        </w:rPr>
        <w:t xml:space="preserve">ding of an air raid siren and </w:t>
      </w:r>
      <w:r w:rsidRPr="00E603F2">
        <w:rPr>
          <w:b/>
          <w:sz w:val="26"/>
          <w:szCs w:val="26"/>
        </w:rPr>
        <w:t>bombing raid in London.  The lights go out and we use our flashlights to “look” for enemy bombers above us.</w:t>
      </w:r>
    </w:p>
    <w:p w:rsidR="007C029D" w:rsidRPr="00E603F2" w:rsidRDefault="007C029D" w:rsidP="00734CB1">
      <w:pPr>
        <w:ind w:firstLine="720"/>
        <w:rPr>
          <w:b/>
          <w:sz w:val="26"/>
          <w:szCs w:val="26"/>
        </w:rPr>
      </w:pPr>
      <w:r w:rsidRPr="00E603F2">
        <w:rPr>
          <w:b/>
          <w:sz w:val="26"/>
          <w:szCs w:val="26"/>
        </w:rPr>
        <w:t>A tour of the museum follows as the lights come back on.  Staff and vo</w:t>
      </w:r>
      <w:r w:rsidR="00BC7306" w:rsidRPr="00E603F2">
        <w:rPr>
          <w:b/>
          <w:sz w:val="26"/>
          <w:szCs w:val="26"/>
        </w:rPr>
        <w:t>lunteers take groups of approximately</w:t>
      </w:r>
      <w:r w:rsidRPr="00E603F2">
        <w:rPr>
          <w:b/>
          <w:sz w:val="26"/>
          <w:szCs w:val="26"/>
        </w:rPr>
        <w:t xml:space="preserve"> 15 youth and their leaders to see the planes in our collection and listen to stories of the men and women who built and flew them.</w:t>
      </w:r>
    </w:p>
    <w:p w:rsidR="007C029D" w:rsidRPr="00E603F2" w:rsidRDefault="007C029D" w:rsidP="00734CB1">
      <w:pPr>
        <w:ind w:firstLine="720"/>
        <w:rPr>
          <w:b/>
          <w:sz w:val="26"/>
          <w:szCs w:val="26"/>
        </w:rPr>
      </w:pPr>
      <w:r w:rsidRPr="00E603F2">
        <w:rPr>
          <w:b/>
          <w:sz w:val="26"/>
          <w:szCs w:val="26"/>
        </w:rPr>
        <w:t>After the tour everyone gathers for a pizza and pop snack.  The pizza served is</w:t>
      </w:r>
      <w:r w:rsidR="00D230FE" w:rsidRPr="00E603F2">
        <w:rPr>
          <w:b/>
          <w:sz w:val="26"/>
          <w:szCs w:val="26"/>
        </w:rPr>
        <w:t xml:space="preserve"> pepperoni pizza from </w:t>
      </w:r>
      <w:proofErr w:type="spellStart"/>
      <w:r w:rsidR="00D230FE" w:rsidRPr="00E603F2">
        <w:rPr>
          <w:b/>
          <w:sz w:val="26"/>
          <w:szCs w:val="26"/>
        </w:rPr>
        <w:t>Mr</w:t>
      </w:r>
      <w:proofErr w:type="spellEnd"/>
      <w:r w:rsidR="00D230FE" w:rsidRPr="00E603F2">
        <w:rPr>
          <w:b/>
          <w:sz w:val="26"/>
          <w:szCs w:val="26"/>
        </w:rPr>
        <w:t xml:space="preserve"> Grande Pizza on </w:t>
      </w:r>
      <w:proofErr w:type="spellStart"/>
      <w:r w:rsidR="00D230FE" w:rsidRPr="00E603F2">
        <w:rPr>
          <w:b/>
          <w:sz w:val="26"/>
          <w:szCs w:val="26"/>
        </w:rPr>
        <w:t>Rymal</w:t>
      </w:r>
      <w:proofErr w:type="spellEnd"/>
      <w:r w:rsidR="00D230FE" w:rsidRPr="00E603F2">
        <w:rPr>
          <w:b/>
          <w:sz w:val="26"/>
          <w:szCs w:val="26"/>
        </w:rPr>
        <w:t xml:space="preserve"> Road, Hamilton.  They do say they are a nut free facility. </w:t>
      </w:r>
      <w:r w:rsidR="00734CB1" w:rsidRPr="00E603F2">
        <w:rPr>
          <w:b/>
          <w:sz w:val="26"/>
          <w:szCs w:val="26"/>
        </w:rPr>
        <w:t xml:space="preserve"> I</w:t>
      </w:r>
      <w:r w:rsidRPr="00E603F2">
        <w:rPr>
          <w:b/>
          <w:sz w:val="26"/>
          <w:szCs w:val="26"/>
        </w:rPr>
        <w:t>f participants cannot eat this they are welcome to bring their own snack.  We s</w:t>
      </w:r>
      <w:r w:rsidR="00175CE7" w:rsidRPr="00E603F2">
        <w:rPr>
          <w:b/>
          <w:sz w:val="26"/>
          <w:szCs w:val="26"/>
        </w:rPr>
        <w:t>erve food in quantities for 10</w:t>
      </w:r>
      <w:r w:rsidRPr="00E603F2">
        <w:rPr>
          <w:b/>
          <w:sz w:val="26"/>
          <w:szCs w:val="26"/>
        </w:rPr>
        <w:t xml:space="preserve"> people at a table so we ask</w:t>
      </w:r>
      <w:r w:rsidR="000C54EC" w:rsidRPr="00E603F2">
        <w:rPr>
          <w:b/>
          <w:sz w:val="26"/>
          <w:szCs w:val="26"/>
        </w:rPr>
        <w:t xml:space="preserve"> you to fill up the tables, even if this means sitting with another group.  There should be 2 adults at each table – one at each end please.</w:t>
      </w:r>
    </w:p>
    <w:p w:rsidR="000C54EC" w:rsidRPr="00E603F2" w:rsidRDefault="000C54EC" w:rsidP="00734CB1">
      <w:pPr>
        <w:ind w:firstLine="720"/>
        <w:rPr>
          <w:b/>
          <w:sz w:val="26"/>
          <w:szCs w:val="26"/>
        </w:rPr>
      </w:pPr>
      <w:r w:rsidRPr="00E603F2">
        <w:rPr>
          <w:b/>
          <w:sz w:val="26"/>
          <w:szCs w:val="26"/>
        </w:rPr>
        <w:t>We resume the round robin rotation and complete the remaining activities.  The program is usually finished around 11:00 P.M.</w:t>
      </w:r>
      <w:r w:rsidR="003D7451" w:rsidRPr="00E603F2">
        <w:rPr>
          <w:b/>
          <w:sz w:val="26"/>
          <w:szCs w:val="26"/>
        </w:rPr>
        <w:t xml:space="preserve">  </w:t>
      </w:r>
      <w:r w:rsidRPr="00E603F2">
        <w:rPr>
          <w:b/>
          <w:sz w:val="26"/>
          <w:szCs w:val="26"/>
        </w:rPr>
        <w:t>Lights out approx. 30 minutes later or no later than 12:00.</w:t>
      </w:r>
    </w:p>
    <w:p w:rsidR="000C54EC" w:rsidRPr="00E603F2" w:rsidRDefault="000C54EC" w:rsidP="00BC7306">
      <w:pPr>
        <w:rPr>
          <w:b/>
          <w:sz w:val="26"/>
          <w:szCs w:val="26"/>
        </w:rPr>
      </w:pPr>
      <w:r w:rsidRPr="00E603F2">
        <w:rPr>
          <w:b/>
          <w:sz w:val="26"/>
          <w:szCs w:val="26"/>
        </w:rPr>
        <w:lastRenderedPageBreak/>
        <w:t>There are washrooms at each end of the hangar – the one at the south end is large and suitable for changing.  The washroom at the other end has only a few cubicles.</w:t>
      </w:r>
    </w:p>
    <w:p w:rsidR="00BC7306" w:rsidRPr="00E603F2" w:rsidRDefault="00BC7306" w:rsidP="00BC7306">
      <w:pPr>
        <w:rPr>
          <w:b/>
          <w:sz w:val="26"/>
          <w:szCs w:val="26"/>
        </w:rPr>
      </w:pPr>
    </w:p>
    <w:p w:rsidR="000C54EC" w:rsidRPr="00E603F2" w:rsidRDefault="000C54EC" w:rsidP="00734CB1">
      <w:pPr>
        <w:ind w:firstLine="720"/>
        <w:rPr>
          <w:b/>
          <w:sz w:val="26"/>
          <w:szCs w:val="26"/>
        </w:rPr>
      </w:pPr>
      <w:r w:rsidRPr="00E603F2">
        <w:rPr>
          <w:b/>
          <w:sz w:val="26"/>
          <w:szCs w:val="26"/>
        </w:rPr>
        <w:t xml:space="preserve">The lights go on at 7:00 A.M. and we ask that you and your group pack up your gear and move it either to your vehicles, or to a designated spot at the back of the hangar which will have a sign for your group.  </w:t>
      </w:r>
      <w:r w:rsidR="00BC7306" w:rsidRPr="00E603F2">
        <w:rPr>
          <w:b/>
          <w:sz w:val="26"/>
          <w:szCs w:val="26"/>
        </w:rPr>
        <w:t xml:space="preserve">The side door to the museum is open from 7:00 – 8:00.  After that the main entrance to the museum is to be used for entrance and exit.  </w:t>
      </w:r>
      <w:r w:rsidRPr="00E603F2">
        <w:rPr>
          <w:b/>
          <w:sz w:val="26"/>
          <w:szCs w:val="26"/>
        </w:rPr>
        <w:t>There will be tea and coffee available for adults from 7:00 A.M. onwards.</w:t>
      </w:r>
    </w:p>
    <w:p w:rsidR="00BC7306" w:rsidRPr="00E603F2" w:rsidRDefault="00BC7306" w:rsidP="00BC7306">
      <w:pPr>
        <w:rPr>
          <w:b/>
          <w:sz w:val="26"/>
          <w:szCs w:val="26"/>
        </w:rPr>
      </w:pPr>
    </w:p>
    <w:p w:rsidR="000C54EC" w:rsidRPr="00E603F2" w:rsidRDefault="000C54EC" w:rsidP="00734CB1">
      <w:pPr>
        <w:ind w:firstLine="720"/>
        <w:rPr>
          <w:b/>
          <w:sz w:val="26"/>
          <w:szCs w:val="26"/>
        </w:rPr>
      </w:pPr>
      <w:r w:rsidRPr="00E603F2">
        <w:rPr>
          <w:b/>
          <w:sz w:val="26"/>
          <w:szCs w:val="26"/>
        </w:rPr>
        <w:t>We ask your help in stacking the fencing staples and blocks from your campsite onto a cart that will be in the middle of the hangar.</w:t>
      </w:r>
      <w:r w:rsidR="003D7451" w:rsidRPr="00E603F2">
        <w:rPr>
          <w:b/>
          <w:sz w:val="26"/>
          <w:szCs w:val="26"/>
        </w:rPr>
        <w:t xml:space="preserve">  </w:t>
      </w:r>
      <w:r w:rsidRPr="00E603F2">
        <w:rPr>
          <w:b/>
          <w:sz w:val="26"/>
          <w:szCs w:val="26"/>
        </w:rPr>
        <w:t>When all groups have cleared their sites we serve a morning snack – usually around 7:45.  This consists of tea and coffee for the adults, choice of juice</w:t>
      </w:r>
      <w:r w:rsidR="00734CB1" w:rsidRPr="00E603F2">
        <w:rPr>
          <w:b/>
          <w:sz w:val="26"/>
          <w:szCs w:val="26"/>
        </w:rPr>
        <w:t xml:space="preserve"> box (apple, orange, grape, fruit punch</w:t>
      </w:r>
      <w:r w:rsidRPr="00E603F2">
        <w:rPr>
          <w:b/>
          <w:sz w:val="26"/>
          <w:szCs w:val="26"/>
        </w:rPr>
        <w:t>), a muffin, a fruit cup and a cheese stick.</w:t>
      </w:r>
      <w:r w:rsidR="00734CB1" w:rsidRPr="00E603F2">
        <w:rPr>
          <w:b/>
          <w:sz w:val="26"/>
          <w:szCs w:val="26"/>
        </w:rPr>
        <w:t xml:space="preserve">  The m</w:t>
      </w:r>
      <w:r w:rsidR="00175CE7" w:rsidRPr="00E603F2">
        <w:rPr>
          <w:b/>
          <w:sz w:val="26"/>
          <w:szCs w:val="26"/>
        </w:rPr>
        <w:t>uffin is baked in our museum kitchen</w:t>
      </w:r>
      <w:r w:rsidR="00734CB1" w:rsidRPr="00E603F2">
        <w:rPr>
          <w:b/>
          <w:sz w:val="26"/>
          <w:szCs w:val="26"/>
        </w:rPr>
        <w:t xml:space="preserve"> and it is not a nut free facility.</w:t>
      </w:r>
    </w:p>
    <w:p w:rsidR="00BC7306" w:rsidRPr="00E603F2" w:rsidRDefault="00BC7306" w:rsidP="003D7451">
      <w:pPr>
        <w:ind w:firstLine="720"/>
        <w:rPr>
          <w:b/>
          <w:sz w:val="26"/>
          <w:szCs w:val="26"/>
        </w:rPr>
      </w:pPr>
    </w:p>
    <w:p w:rsidR="000C54EC" w:rsidRPr="00E603F2" w:rsidRDefault="000C54EC" w:rsidP="00734CB1">
      <w:pPr>
        <w:ind w:firstLine="720"/>
        <w:rPr>
          <w:b/>
          <w:sz w:val="26"/>
          <w:szCs w:val="26"/>
        </w:rPr>
      </w:pPr>
      <w:r w:rsidRPr="00E603F2">
        <w:rPr>
          <w:b/>
          <w:sz w:val="26"/>
          <w:szCs w:val="26"/>
        </w:rPr>
        <w:t xml:space="preserve">After the snack there is a closing ceremony when we return the flags </w:t>
      </w:r>
      <w:r w:rsidR="00D43317" w:rsidRPr="00E603F2">
        <w:rPr>
          <w:b/>
          <w:sz w:val="26"/>
          <w:szCs w:val="26"/>
        </w:rPr>
        <w:t xml:space="preserve">to the </w:t>
      </w:r>
      <w:proofErr w:type="spellStart"/>
      <w:r w:rsidR="00D43317" w:rsidRPr="00E603F2">
        <w:rPr>
          <w:b/>
          <w:sz w:val="26"/>
          <w:szCs w:val="26"/>
        </w:rPr>
        <w:t>colour</w:t>
      </w:r>
      <w:proofErr w:type="spellEnd"/>
      <w:r w:rsidR="00D43317" w:rsidRPr="00E603F2">
        <w:rPr>
          <w:b/>
          <w:sz w:val="26"/>
          <w:szCs w:val="26"/>
        </w:rPr>
        <w:t xml:space="preserve"> parties.  We present each group with an envelope containing certificates for the youth, the crests ordered at registration, brochures about museum programs, 2 patterns for our Kimoto flyer, and a copy of your receipt for payment.</w:t>
      </w:r>
    </w:p>
    <w:p w:rsidR="00D43317" w:rsidRPr="00E603F2" w:rsidRDefault="00D43317" w:rsidP="00734CB1">
      <w:pPr>
        <w:ind w:firstLine="720"/>
        <w:rPr>
          <w:b/>
          <w:sz w:val="26"/>
          <w:szCs w:val="26"/>
        </w:rPr>
      </w:pPr>
      <w:r w:rsidRPr="00E603F2">
        <w:rPr>
          <w:b/>
          <w:sz w:val="26"/>
          <w:szCs w:val="26"/>
        </w:rPr>
        <w:t>Our program ends at 9:00 A.M.</w:t>
      </w:r>
      <w:r w:rsidR="00A420E1" w:rsidRPr="00E603F2">
        <w:rPr>
          <w:b/>
          <w:sz w:val="26"/>
          <w:szCs w:val="26"/>
        </w:rPr>
        <w:t xml:space="preserve">  There are usually tour guides in the museum soon after and they can assist you to sit in our jets and, weather permitting, sit in our Buffalo aircraft outside.</w:t>
      </w:r>
      <w:r w:rsidR="00734CB1" w:rsidRPr="00E603F2">
        <w:rPr>
          <w:b/>
          <w:sz w:val="26"/>
          <w:szCs w:val="26"/>
        </w:rPr>
        <w:t xml:space="preserve">  Everyone is welcome to stay in the museum until closing at no charge, including the people coming to collect children.</w:t>
      </w:r>
    </w:p>
    <w:p w:rsidR="00BC7306" w:rsidRPr="00E603F2" w:rsidRDefault="00BC7306" w:rsidP="00BC7306">
      <w:pPr>
        <w:rPr>
          <w:b/>
          <w:sz w:val="26"/>
          <w:szCs w:val="26"/>
        </w:rPr>
      </w:pPr>
    </w:p>
    <w:p w:rsidR="00A420E1" w:rsidRPr="00E603F2" w:rsidRDefault="00A420E1" w:rsidP="00BC7306">
      <w:pPr>
        <w:rPr>
          <w:b/>
          <w:sz w:val="26"/>
          <w:szCs w:val="26"/>
        </w:rPr>
      </w:pPr>
      <w:r w:rsidRPr="00E603F2">
        <w:rPr>
          <w:b/>
          <w:sz w:val="26"/>
          <w:szCs w:val="26"/>
        </w:rPr>
        <w:t>There is no minimum number for a booking.  There is just a minimum for the night as a whole for all the groups in total.  If there are not enough registered to run the event by one month before, we reserve the right to cancel it and move groups to another date of their choice where there is space.  We require each group to inform us if numbers change and their final number a week</w:t>
      </w:r>
      <w:r w:rsidR="004B12F6" w:rsidRPr="00E603F2">
        <w:rPr>
          <w:b/>
          <w:sz w:val="26"/>
          <w:szCs w:val="26"/>
        </w:rPr>
        <w:t xml:space="preserve">  be</w:t>
      </w:r>
      <w:r w:rsidRPr="00E603F2">
        <w:rPr>
          <w:b/>
          <w:sz w:val="26"/>
          <w:szCs w:val="26"/>
        </w:rPr>
        <w:t>for</w:t>
      </w:r>
      <w:r w:rsidR="004B12F6" w:rsidRPr="00E603F2">
        <w:rPr>
          <w:b/>
          <w:sz w:val="26"/>
          <w:szCs w:val="26"/>
        </w:rPr>
        <w:t>e</w:t>
      </w:r>
      <w:r w:rsidRPr="00E603F2">
        <w:rPr>
          <w:b/>
          <w:sz w:val="26"/>
          <w:szCs w:val="26"/>
        </w:rPr>
        <w:t xml:space="preserve"> the event.</w:t>
      </w:r>
    </w:p>
    <w:p w:rsidR="00BC7306" w:rsidRPr="00E603F2" w:rsidRDefault="00BC7306" w:rsidP="003D7451">
      <w:pPr>
        <w:ind w:firstLine="720"/>
        <w:rPr>
          <w:b/>
          <w:sz w:val="26"/>
          <w:szCs w:val="26"/>
        </w:rPr>
      </w:pPr>
    </w:p>
    <w:p w:rsidR="00A420E1" w:rsidRPr="00E603F2" w:rsidRDefault="00A420E1" w:rsidP="00BC7306">
      <w:pPr>
        <w:rPr>
          <w:b/>
          <w:sz w:val="26"/>
          <w:szCs w:val="26"/>
        </w:rPr>
      </w:pPr>
      <w:r w:rsidRPr="00E603F2">
        <w:rPr>
          <w:b/>
          <w:sz w:val="26"/>
          <w:szCs w:val="26"/>
        </w:rPr>
        <w:t xml:space="preserve">We do not ask for a deposit.  You pay on the night of the event for the number of people who attend.  Payment can be made by cash or </w:t>
      </w:r>
      <w:proofErr w:type="spellStart"/>
      <w:r w:rsidRPr="00E603F2">
        <w:rPr>
          <w:b/>
          <w:sz w:val="26"/>
          <w:szCs w:val="26"/>
        </w:rPr>
        <w:t>cheque</w:t>
      </w:r>
      <w:proofErr w:type="spellEnd"/>
      <w:r w:rsidRPr="00E603F2">
        <w:rPr>
          <w:b/>
          <w:sz w:val="26"/>
          <w:szCs w:val="26"/>
        </w:rPr>
        <w:t xml:space="preserve"> on the night and by debit, credit or </w:t>
      </w:r>
      <w:proofErr w:type="spellStart"/>
      <w:r w:rsidRPr="00E603F2">
        <w:rPr>
          <w:b/>
          <w:sz w:val="26"/>
          <w:szCs w:val="26"/>
        </w:rPr>
        <w:t>paycard</w:t>
      </w:r>
      <w:proofErr w:type="spellEnd"/>
      <w:r w:rsidRPr="00E603F2">
        <w:rPr>
          <w:b/>
          <w:sz w:val="26"/>
          <w:szCs w:val="26"/>
        </w:rPr>
        <w:t xml:space="preserve"> the next morning in our Gift Shop at the admissions desk after 9 A.M.</w:t>
      </w:r>
    </w:p>
    <w:p w:rsidR="00A420E1" w:rsidRPr="00E603F2" w:rsidRDefault="00A420E1">
      <w:pPr>
        <w:rPr>
          <w:b/>
          <w:sz w:val="26"/>
          <w:szCs w:val="26"/>
        </w:rPr>
      </w:pPr>
    </w:p>
    <w:p w:rsidR="00F1714A" w:rsidRPr="00E603F2" w:rsidRDefault="00A420E1">
      <w:pPr>
        <w:rPr>
          <w:b/>
          <w:sz w:val="26"/>
          <w:szCs w:val="26"/>
        </w:rPr>
      </w:pPr>
      <w:r w:rsidRPr="00E603F2">
        <w:rPr>
          <w:b/>
          <w:sz w:val="26"/>
          <w:szCs w:val="26"/>
        </w:rPr>
        <w:t xml:space="preserve">The available dates are listed on our Night Ops flyer and on our website </w:t>
      </w:r>
      <w:hyperlink r:id="rId6" w:history="1">
        <w:r w:rsidRPr="00E603F2">
          <w:rPr>
            <w:rStyle w:val="Hyperlink"/>
            <w:b/>
            <w:sz w:val="26"/>
            <w:szCs w:val="26"/>
          </w:rPr>
          <w:t>www.warplane.com</w:t>
        </w:r>
      </w:hyperlink>
      <w:r w:rsidRPr="00E603F2">
        <w:rPr>
          <w:b/>
          <w:sz w:val="26"/>
          <w:szCs w:val="26"/>
        </w:rPr>
        <w:t>.  We take up to 100 youth plus their adults for each event and the availability depends upon the numbers already booked.</w:t>
      </w:r>
      <w:bookmarkStart w:id="0" w:name="_GoBack"/>
      <w:bookmarkEnd w:id="0"/>
    </w:p>
    <w:sectPr w:rsidR="00F1714A" w:rsidRPr="00E60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02493"/>
    <w:multiLevelType w:val="hybridMultilevel"/>
    <w:tmpl w:val="CA48CB5A"/>
    <w:lvl w:ilvl="0" w:tplc="6A6297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B3909"/>
    <w:multiLevelType w:val="hybridMultilevel"/>
    <w:tmpl w:val="8F02DE8A"/>
    <w:lvl w:ilvl="0" w:tplc="5AA4E2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4A"/>
    <w:rsid w:val="00094211"/>
    <w:rsid w:val="000C54EC"/>
    <w:rsid w:val="001479E8"/>
    <w:rsid w:val="00175CE7"/>
    <w:rsid w:val="003D7451"/>
    <w:rsid w:val="004B12F6"/>
    <w:rsid w:val="00734CB1"/>
    <w:rsid w:val="007C029D"/>
    <w:rsid w:val="00A420E1"/>
    <w:rsid w:val="00BC7306"/>
    <w:rsid w:val="00D230FE"/>
    <w:rsid w:val="00D43317"/>
    <w:rsid w:val="00E603F2"/>
    <w:rsid w:val="00F1714A"/>
    <w:rsid w:val="00FF5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887F9-A9C3-4100-B621-9E0DAD3B2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BC7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rpla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serv\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28</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edserv</dc:creator>
  <cp:keywords/>
  <dc:description/>
  <cp:lastModifiedBy>edserv</cp:lastModifiedBy>
  <cp:revision>10</cp:revision>
  <cp:lastPrinted>2014-08-20T19:17:00Z</cp:lastPrinted>
  <dcterms:created xsi:type="dcterms:W3CDTF">2014-08-20T18:57:00Z</dcterms:created>
  <dcterms:modified xsi:type="dcterms:W3CDTF">2018-12-12T17:00:00Z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